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F6A6" w14:textId="77777777" w:rsidR="0058160C" w:rsidRDefault="0058160C" w:rsidP="0058160C">
      <w:pPr>
        <w:jc w:val="center"/>
        <w:rPr>
          <w:rFonts w:ascii="Brandon Text Regular" w:hAnsi="Brandon Text Regular"/>
          <w:b/>
          <w:sz w:val="36"/>
          <w:szCs w:val="36"/>
        </w:rPr>
      </w:pPr>
      <w:r>
        <w:rPr>
          <w:rFonts w:ascii="Brandon Text Regular" w:hAnsi="Brandon Text Regular"/>
          <w:b/>
          <w:noProof/>
          <w:sz w:val="36"/>
          <w:szCs w:val="36"/>
          <w:lang w:eastAsia="nl-BE"/>
        </w:rPr>
        <w:drawing>
          <wp:anchor distT="0" distB="0" distL="114300" distR="114300" simplePos="0" relativeHeight="251660288" behindDoc="1" locked="0" layoutInCell="1" allowOverlap="1" wp14:anchorId="17050AD3" wp14:editId="79F368D2">
            <wp:simplePos x="0" y="0"/>
            <wp:positionH relativeFrom="margin">
              <wp:posOffset>2310765</wp:posOffset>
            </wp:positionH>
            <wp:positionV relativeFrom="margin">
              <wp:posOffset>-556260</wp:posOffset>
            </wp:positionV>
            <wp:extent cx="1143000" cy="1234440"/>
            <wp:effectExtent l="0" t="0" r="0" b="381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564B7" w14:textId="77777777" w:rsidR="0058160C" w:rsidRDefault="00EE3070" w:rsidP="0058160C">
      <w:pPr>
        <w:rPr>
          <w:rFonts w:ascii="Brandon Text Regular" w:hAnsi="Brandon Text Regular"/>
          <w:b/>
          <w:sz w:val="36"/>
          <w:szCs w:val="36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4D8AC83F" wp14:editId="6030E4A3">
            <wp:simplePos x="0" y="0"/>
            <wp:positionH relativeFrom="margin">
              <wp:posOffset>-938530</wp:posOffset>
            </wp:positionH>
            <wp:positionV relativeFrom="margin">
              <wp:posOffset>-1053465</wp:posOffset>
            </wp:positionV>
            <wp:extent cx="7644765" cy="11077575"/>
            <wp:effectExtent l="0" t="0" r="0" b="9525"/>
            <wp:wrapNone/>
            <wp:docPr id="2" name="Afbeelding 2" descr="naschoolse_Tekengebie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schoolse_Tekengebie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765" cy="1107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DB89E"/>
        <w:tblLook w:val="04A0" w:firstRow="1" w:lastRow="0" w:firstColumn="1" w:lastColumn="0" w:noHBand="0" w:noVBand="1"/>
      </w:tblPr>
      <w:tblGrid>
        <w:gridCol w:w="2436"/>
        <w:gridCol w:w="5103"/>
      </w:tblGrid>
      <w:tr w:rsidR="0058160C" w:rsidRPr="00806BA0" w14:paraId="2BFB6BC7" w14:textId="77777777" w:rsidTr="00AB4770">
        <w:trPr>
          <w:trHeight w:val="1071"/>
          <w:jc w:val="center"/>
        </w:trPr>
        <w:tc>
          <w:tcPr>
            <w:tcW w:w="2436" w:type="dxa"/>
            <w:shd w:val="clear" w:color="auto" w:fill="4DB89E"/>
            <w:vAlign w:val="center"/>
          </w:tcPr>
          <w:p w14:paraId="2405B96B" w14:textId="77777777" w:rsidR="0058160C" w:rsidRPr="00806BA0" w:rsidRDefault="0058160C" w:rsidP="00AB4770">
            <w:pPr>
              <w:spacing w:after="0" w:line="240" w:lineRule="auto"/>
              <w:jc w:val="center"/>
              <w:rPr>
                <w:rFonts w:ascii="Brandon Text Regular" w:hAnsi="Brandon Text Regular"/>
                <w:b/>
                <w:color w:val="FFFFFF"/>
                <w:sz w:val="20"/>
                <w:szCs w:val="36"/>
              </w:rPr>
            </w:pPr>
            <w:r w:rsidRPr="00806BA0">
              <w:rPr>
                <w:rFonts w:ascii="Brandon Text Regular" w:hAnsi="Brandon Text Regular"/>
                <w:b/>
                <w:color w:val="FFFFFF"/>
                <w:sz w:val="20"/>
                <w:szCs w:val="36"/>
              </w:rPr>
              <w:t>SCHOOL</w:t>
            </w:r>
          </w:p>
        </w:tc>
        <w:tc>
          <w:tcPr>
            <w:tcW w:w="5103" w:type="dxa"/>
            <w:shd w:val="clear" w:color="auto" w:fill="4DB89E"/>
            <w:vAlign w:val="center"/>
          </w:tcPr>
          <w:p w14:paraId="0AA6F7CB" w14:textId="77777777" w:rsidR="003D632C" w:rsidRPr="00806BA0" w:rsidRDefault="003D632C" w:rsidP="003D632C">
            <w:pPr>
              <w:spacing w:after="0" w:line="240" w:lineRule="auto"/>
              <w:jc w:val="center"/>
              <w:rPr>
                <w:rFonts w:ascii="Brandon Text Regular" w:hAnsi="Brandon Text Regular"/>
                <w:color w:val="FFFFFF"/>
                <w:sz w:val="20"/>
                <w:szCs w:val="36"/>
              </w:rPr>
            </w:pPr>
            <w:r>
              <w:rPr>
                <w:rFonts w:ascii="Brandon Text Regular" w:hAnsi="Brandon Text Regular"/>
                <w:color w:val="FFFFFF"/>
                <w:sz w:val="20"/>
                <w:szCs w:val="36"/>
              </w:rPr>
              <w:t>Basissch</w:t>
            </w:r>
            <w:r w:rsidR="005254A8">
              <w:rPr>
                <w:rFonts w:ascii="Brandon Text Regular" w:hAnsi="Brandon Text Regular"/>
                <w:color w:val="FFFFFF"/>
                <w:sz w:val="20"/>
                <w:szCs w:val="36"/>
              </w:rPr>
              <w:t>o</w:t>
            </w:r>
            <w:r>
              <w:rPr>
                <w:rFonts w:ascii="Brandon Text Regular" w:hAnsi="Brandon Text Regular"/>
                <w:color w:val="FFFFFF"/>
                <w:sz w:val="20"/>
                <w:szCs w:val="36"/>
              </w:rPr>
              <w:t>ol Don Bosco</w:t>
            </w:r>
          </w:p>
          <w:p w14:paraId="427CE9E2" w14:textId="77777777" w:rsidR="003D632C" w:rsidRPr="00E00E52" w:rsidRDefault="003D632C" w:rsidP="003D632C">
            <w:pPr>
              <w:spacing w:after="0" w:line="240" w:lineRule="auto"/>
              <w:jc w:val="center"/>
              <w:rPr>
                <w:rFonts w:ascii="Brandon Text Regular" w:hAnsi="Brandon Text Regular"/>
                <w:color w:val="FFFFFF"/>
                <w:sz w:val="20"/>
                <w:szCs w:val="36"/>
              </w:rPr>
            </w:pPr>
            <w:r>
              <w:rPr>
                <w:rFonts w:ascii="Brandon Text Regular" w:hAnsi="Brandon Text Regular"/>
                <w:color w:val="FFFFFF"/>
                <w:sz w:val="20"/>
                <w:szCs w:val="36"/>
              </w:rPr>
              <w:t xml:space="preserve">Groenveldstraat 46 </w:t>
            </w:r>
          </w:p>
          <w:p w14:paraId="4D255359" w14:textId="77777777" w:rsidR="0058160C" w:rsidRPr="00806BA0" w:rsidRDefault="003D632C" w:rsidP="003D632C">
            <w:pPr>
              <w:spacing w:after="0" w:line="240" w:lineRule="auto"/>
              <w:jc w:val="center"/>
              <w:rPr>
                <w:rFonts w:ascii="Brandon Text Regular" w:hAnsi="Brandon Text Regular"/>
                <w:color w:val="FFFFFF"/>
                <w:sz w:val="20"/>
                <w:szCs w:val="36"/>
              </w:rPr>
            </w:pPr>
            <w:r>
              <w:rPr>
                <w:rFonts w:ascii="Brandon Text Regular" w:hAnsi="Brandon Text Regular"/>
                <w:color w:val="FFFFFF"/>
                <w:sz w:val="20"/>
                <w:szCs w:val="36"/>
              </w:rPr>
              <w:t>3001 HEVERLEE</w:t>
            </w:r>
          </w:p>
        </w:tc>
      </w:tr>
      <w:tr w:rsidR="00EE3070" w:rsidRPr="00806BA0" w14:paraId="5AD1D803" w14:textId="77777777" w:rsidTr="00AB4770">
        <w:trPr>
          <w:trHeight w:val="702"/>
          <w:jc w:val="center"/>
        </w:trPr>
        <w:tc>
          <w:tcPr>
            <w:tcW w:w="2436" w:type="dxa"/>
            <w:shd w:val="clear" w:color="auto" w:fill="4DB89E"/>
            <w:vAlign w:val="center"/>
          </w:tcPr>
          <w:p w14:paraId="67628117" w14:textId="77777777" w:rsidR="00EE3070" w:rsidRPr="00806BA0" w:rsidRDefault="00EE3070" w:rsidP="00EE3070">
            <w:pPr>
              <w:spacing w:after="0" w:line="240" w:lineRule="auto"/>
              <w:jc w:val="center"/>
              <w:rPr>
                <w:rFonts w:ascii="Brandon Text Regular" w:hAnsi="Brandon Text Regular"/>
                <w:b/>
                <w:color w:val="FFFFFF"/>
                <w:sz w:val="20"/>
                <w:szCs w:val="36"/>
              </w:rPr>
            </w:pPr>
            <w:r w:rsidRPr="00806BA0">
              <w:rPr>
                <w:rFonts w:ascii="Brandon Text Regular" w:hAnsi="Brandon Text Regular"/>
                <w:b/>
                <w:color w:val="FFFFFF"/>
                <w:sz w:val="20"/>
                <w:szCs w:val="36"/>
              </w:rPr>
              <w:t xml:space="preserve">LEEFTIJD </w:t>
            </w:r>
          </w:p>
          <w:p w14:paraId="48FF3A5A" w14:textId="77777777" w:rsidR="00EE3070" w:rsidRPr="00806BA0" w:rsidRDefault="00EE3070" w:rsidP="00EE3070">
            <w:pPr>
              <w:spacing w:after="0" w:line="240" w:lineRule="auto"/>
              <w:jc w:val="center"/>
              <w:rPr>
                <w:rFonts w:ascii="Brandon Text Regular" w:hAnsi="Brandon Text Regular"/>
                <w:b/>
                <w:color w:val="FFFFFF"/>
                <w:sz w:val="20"/>
                <w:szCs w:val="36"/>
              </w:rPr>
            </w:pPr>
            <w:r w:rsidRPr="00806BA0">
              <w:rPr>
                <w:rFonts w:ascii="Brandon Text Regular" w:hAnsi="Brandon Text Regular"/>
                <w:b/>
                <w:color w:val="FFFFFF"/>
                <w:sz w:val="20"/>
                <w:szCs w:val="36"/>
              </w:rPr>
              <w:t xml:space="preserve">ACTIVITEIT </w:t>
            </w:r>
          </w:p>
        </w:tc>
        <w:tc>
          <w:tcPr>
            <w:tcW w:w="5103" w:type="dxa"/>
            <w:shd w:val="clear" w:color="auto" w:fill="4DB89E"/>
            <w:vAlign w:val="center"/>
          </w:tcPr>
          <w:p w14:paraId="026E7739" w14:textId="77777777" w:rsidR="00EE3070" w:rsidRDefault="00EE3070" w:rsidP="00EE3070">
            <w:pPr>
              <w:spacing w:after="0" w:line="240" w:lineRule="auto"/>
              <w:jc w:val="center"/>
              <w:rPr>
                <w:rFonts w:ascii="Brandon Text Regular" w:hAnsi="Brandon Text Regular"/>
                <w:color w:val="FFFFFF"/>
                <w:sz w:val="20"/>
                <w:szCs w:val="36"/>
              </w:rPr>
            </w:pPr>
            <w:r>
              <w:rPr>
                <w:rFonts w:ascii="Brandon Text Regular" w:hAnsi="Brandon Text Regular"/>
                <w:color w:val="FFFFFF"/>
                <w:sz w:val="20"/>
                <w:szCs w:val="36"/>
              </w:rPr>
              <w:t>Dinsdag: Kaboutersport: KLS 1</w:t>
            </w:r>
            <w:r w:rsidRPr="00EE3070">
              <w:rPr>
                <w:rFonts w:ascii="Brandon Text Regular" w:hAnsi="Brandon Text Regular"/>
                <w:color w:val="FFFFFF"/>
                <w:sz w:val="20"/>
                <w:szCs w:val="36"/>
                <w:vertAlign w:val="superscript"/>
              </w:rPr>
              <w:t>e</w:t>
            </w:r>
            <w:r>
              <w:rPr>
                <w:rFonts w:ascii="Brandon Text Regular" w:hAnsi="Brandon Text Regular"/>
                <w:color w:val="FFFFFF"/>
                <w:sz w:val="20"/>
                <w:szCs w:val="36"/>
                <w:vertAlign w:val="superscript"/>
              </w:rPr>
              <w:t xml:space="preserve"> </w:t>
            </w:r>
            <w:r>
              <w:rPr>
                <w:rFonts w:ascii="Brandon Text Regular" w:hAnsi="Brandon Text Regular"/>
                <w:color w:val="FFFFFF"/>
                <w:sz w:val="20"/>
                <w:szCs w:val="36"/>
              </w:rPr>
              <w:t>en 2</w:t>
            </w:r>
            <w:r w:rsidRPr="00EE3070">
              <w:rPr>
                <w:rFonts w:ascii="Brandon Text Regular" w:hAnsi="Brandon Text Regular"/>
                <w:color w:val="FFFFFF"/>
                <w:sz w:val="20"/>
                <w:szCs w:val="36"/>
                <w:vertAlign w:val="superscript"/>
              </w:rPr>
              <w:t>e</w:t>
            </w:r>
            <w:r>
              <w:rPr>
                <w:rFonts w:ascii="Brandon Text Regular" w:hAnsi="Brandon Text Regular"/>
                <w:color w:val="FFFFFF"/>
                <w:sz w:val="20"/>
                <w:szCs w:val="36"/>
              </w:rPr>
              <w:t xml:space="preserve"> </w:t>
            </w:r>
          </w:p>
          <w:p w14:paraId="62E08817" w14:textId="77777777" w:rsidR="00EE3070" w:rsidRPr="00806BA0" w:rsidRDefault="00EE3070" w:rsidP="00EE3070">
            <w:pPr>
              <w:spacing w:after="0" w:line="240" w:lineRule="auto"/>
              <w:jc w:val="center"/>
              <w:rPr>
                <w:rFonts w:ascii="Brandon Text Regular" w:hAnsi="Brandon Text Regular"/>
                <w:color w:val="FFFFFF"/>
                <w:sz w:val="20"/>
                <w:szCs w:val="36"/>
              </w:rPr>
            </w:pPr>
            <w:r>
              <w:rPr>
                <w:rFonts w:ascii="Brandon Text Regular" w:hAnsi="Brandon Text Regular"/>
                <w:color w:val="FFFFFF"/>
                <w:sz w:val="20"/>
                <w:szCs w:val="36"/>
              </w:rPr>
              <w:t>Donderdag: Kaboutersport: KLS 3</w:t>
            </w:r>
            <w:r w:rsidRPr="00EE3070">
              <w:rPr>
                <w:rFonts w:ascii="Brandon Text Regular" w:hAnsi="Brandon Text Regular"/>
                <w:color w:val="FFFFFF"/>
                <w:sz w:val="20"/>
                <w:szCs w:val="36"/>
                <w:vertAlign w:val="superscript"/>
              </w:rPr>
              <w:t>e</w:t>
            </w:r>
            <w:r w:rsidR="00402EDA">
              <w:rPr>
                <w:rFonts w:ascii="Brandon Text Regular" w:hAnsi="Brandon Text Regular"/>
                <w:color w:val="FFFFFF"/>
                <w:sz w:val="20"/>
                <w:szCs w:val="36"/>
              </w:rPr>
              <w:t xml:space="preserve"> en LS 1</w:t>
            </w:r>
            <w:r w:rsidR="00402EDA" w:rsidRPr="00402EDA">
              <w:rPr>
                <w:rFonts w:ascii="Brandon Text Regular" w:hAnsi="Brandon Text Regular"/>
                <w:color w:val="FFFFFF"/>
                <w:sz w:val="20"/>
                <w:szCs w:val="36"/>
                <w:vertAlign w:val="superscript"/>
              </w:rPr>
              <w:t>e</w:t>
            </w:r>
            <w:r w:rsidR="00402EDA">
              <w:rPr>
                <w:rFonts w:ascii="Brandon Text Regular" w:hAnsi="Brandon Text Regular"/>
                <w:color w:val="FFFFFF"/>
                <w:sz w:val="20"/>
                <w:szCs w:val="36"/>
              </w:rPr>
              <w:t xml:space="preserve"> </w:t>
            </w:r>
          </w:p>
        </w:tc>
      </w:tr>
      <w:tr w:rsidR="00EE3070" w:rsidRPr="00806BA0" w14:paraId="491EDA26" w14:textId="77777777" w:rsidTr="00AB4770">
        <w:trPr>
          <w:trHeight w:val="685"/>
          <w:jc w:val="center"/>
        </w:trPr>
        <w:tc>
          <w:tcPr>
            <w:tcW w:w="2436" w:type="dxa"/>
            <w:shd w:val="clear" w:color="auto" w:fill="4DB89E"/>
            <w:vAlign w:val="center"/>
          </w:tcPr>
          <w:p w14:paraId="3F58CD06" w14:textId="77777777" w:rsidR="00EE3070" w:rsidRPr="00806BA0" w:rsidRDefault="00EE3070" w:rsidP="00EE3070">
            <w:pPr>
              <w:spacing w:after="0" w:line="240" w:lineRule="auto"/>
              <w:jc w:val="center"/>
              <w:rPr>
                <w:rFonts w:ascii="Brandon Text Regular" w:hAnsi="Brandon Text Regular"/>
                <w:b/>
                <w:color w:val="FFFFFF"/>
                <w:sz w:val="20"/>
                <w:szCs w:val="36"/>
              </w:rPr>
            </w:pPr>
            <w:r w:rsidRPr="00806BA0">
              <w:rPr>
                <w:rFonts w:ascii="Brandon Text Regular" w:hAnsi="Brandon Text Regular"/>
                <w:b/>
                <w:color w:val="FFFFFF"/>
                <w:sz w:val="20"/>
                <w:szCs w:val="36"/>
              </w:rPr>
              <w:t>LESMOMENTEN</w:t>
            </w:r>
          </w:p>
        </w:tc>
        <w:tc>
          <w:tcPr>
            <w:tcW w:w="5103" w:type="dxa"/>
            <w:shd w:val="clear" w:color="auto" w:fill="4DB89E"/>
            <w:vAlign w:val="center"/>
          </w:tcPr>
          <w:p w14:paraId="4CBE222A" w14:textId="77777777" w:rsidR="00EE3070" w:rsidRDefault="00EE3070" w:rsidP="00EE3070">
            <w:pPr>
              <w:spacing w:after="0" w:line="240" w:lineRule="auto"/>
              <w:jc w:val="center"/>
              <w:rPr>
                <w:rFonts w:ascii="Brandon Text Regular" w:hAnsi="Brandon Text Regular"/>
                <w:color w:val="FFFFFF"/>
                <w:sz w:val="20"/>
                <w:szCs w:val="36"/>
              </w:rPr>
            </w:pPr>
            <w:r>
              <w:rPr>
                <w:rFonts w:ascii="Brandon Text Regular" w:hAnsi="Brandon Text Regular"/>
                <w:color w:val="FFFFFF"/>
                <w:sz w:val="20"/>
                <w:szCs w:val="36"/>
              </w:rPr>
              <w:t xml:space="preserve">Dinsdag: Kaboutersport: 16.00u – 17.00u </w:t>
            </w:r>
          </w:p>
          <w:p w14:paraId="35318DEF" w14:textId="77777777" w:rsidR="00EE3070" w:rsidRPr="00806BA0" w:rsidRDefault="00EE3070" w:rsidP="00EE3070">
            <w:pPr>
              <w:spacing w:after="0" w:line="240" w:lineRule="auto"/>
              <w:jc w:val="center"/>
              <w:rPr>
                <w:rFonts w:ascii="Brandon Text Regular" w:hAnsi="Brandon Text Regular"/>
                <w:color w:val="FFFFFF"/>
                <w:sz w:val="20"/>
                <w:szCs w:val="36"/>
              </w:rPr>
            </w:pPr>
            <w:r>
              <w:rPr>
                <w:rFonts w:ascii="Brandon Text Regular" w:hAnsi="Brandon Text Regular"/>
                <w:color w:val="FFFFFF"/>
                <w:sz w:val="20"/>
                <w:szCs w:val="36"/>
              </w:rPr>
              <w:t>Donderdag: Kaboutersport: 16.00u – 17.00u</w:t>
            </w:r>
          </w:p>
        </w:tc>
      </w:tr>
      <w:tr w:rsidR="00EE3070" w:rsidRPr="00806BA0" w14:paraId="309ABAA0" w14:textId="77777777" w:rsidTr="00AB4770">
        <w:trPr>
          <w:trHeight w:val="695"/>
          <w:jc w:val="center"/>
        </w:trPr>
        <w:tc>
          <w:tcPr>
            <w:tcW w:w="2436" w:type="dxa"/>
            <w:shd w:val="clear" w:color="auto" w:fill="4DB89E"/>
            <w:vAlign w:val="center"/>
          </w:tcPr>
          <w:p w14:paraId="3FA3B2DB" w14:textId="77777777" w:rsidR="00EE3070" w:rsidRPr="00806BA0" w:rsidRDefault="00EE3070" w:rsidP="00EE3070">
            <w:pPr>
              <w:spacing w:after="0" w:line="240" w:lineRule="auto"/>
              <w:jc w:val="center"/>
              <w:rPr>
                <w:rFonts w:ascii="Brandon Text Regular" w:hAnsi="Brandon Text Regular"/>
                <w:b/>
                <w:color w:val="FFFFFF"/>
                <w:sz w:val="20"/>
                <w:szCs w:val="36"/>
              </w:rPr>
            </w:pPr>
            <w:r w:rsidRPr="00806BA0">
              <w:rPr>
                <w:rFonts w:ascii="Brandon Text Regular" w:hAnsi="Brandon Text Regular"/>
                <w:b/>
                <w:color w:val="FFFFFF"/>
                <w:sz w:val="20"/>
                <w:szCs w:val="36"/>
              </w:rPr>
              <w:t>CONTACTPERSOON</w:t>
            </w:r>
          </w:p>
        </w:tc>
        <w:tc>
          <w:tcPr>
            <w:tcW w:w="5103" w:type="dxa"/>
            <w:shd w:val="clear" w:color="auto" w:fill="4DB89E"/>
            <w:vAlign w:val="center"/>
          </w:tcPr>
          <w:p w14:paraId="0611473D" w14:textId="77777777" w:rsidR="00EE3070" w:rsidRPr="00806BA0" w:rsidRDefault="00EE3070" w:rsidP="00EE3070">
            <w:pPr>
              <w:spacing w:after="0" w:line="240" w:lineRule="auto"/>
              <w:jc w:val="center"/>
              <w:rPr>
                <w:rFonts w:ascii="Brandon Text Regular" w:hAnsi="Brandon Text Regular"/>
                <w:color w:val="FFFFFF"/>
                <w:sz w:val="20"/>
                <w:szCs w:val="36"/>
              </w:rPr>
            </w:pPr>
            <w:r>
              <w:rPr>
                <w:rFonts w:ascii="Brandon Text Regular" w:hAnsi="Brandon Text Regular"/>
                <w:color w:val="FFFFFF"/>
                <w:sz w:val="20"/>
                <w:szCs w:val="36"/>
              </w:rPr>
              <w:t xml:space="preserve">Apers Carine </w:t>
            </w:r>
          </w:p>
          <w:p w14:paraId="5FE6B42B" w14:textId="77777777" w:rsidR="00EE3070" w:rsidRPr="00806BA0" w:rsidRDefault="00EE3070" w:rsidP="00EE3070">
            <w:pPr>
              <w:spacing w:after="0" w:line="240" w:lineRule="auto"/>
              <w:jc w:val="center"/>
              <w:rPr>
                <w:rFonts w:ascii="Brandon Text Regular" w:hAnsi="Brandon Text Regular"/>
                <w:color w:val="FFFFFF"/>
                <w:sz w:val="20"/>
                <w:szCs w:val="36"/>
              </w:rPr>
            </w:pPr>
            <w:r w:rsidRPr="00806BA0">
              <w:rPr>
                <w:rFonts w:ascii="Brandon Text Regular" w:hAnsi="Brandon Text Regular"/>
                <w:color w:val="FFFFFF"/>
                <w:sz w:val="20"/>
                <w:szCs w:val="36"/>
              </w:rPr>
              <w:t>(</w:t>
            </w:r>
            <w:r>
              <w:rPr>
                <w:rFonts w:ascii="Brandon Text Regular" w:hAnsi="Brandon Text Regular"/>
                <w:color w:val="FFFFFF"/>
                <w:sz w:val="20"/>
                <w:szCs w:val="36"/>
              </w:rPr>
              <w:t>016/20-80-26)</w:t>
            </w:r>
          </w:p>
        </w:tc>
      </w:tr>
    </w:tbl>
    <w:p w14:paraId="3AF66045" w14:textId="77777777" w:rsidR="0058160C" w:rsidRDefault="0058160C" w:rsidP="0058160C">
      <w:pPr>
        <w:rPr>
          <w:rFonts w:ascii="Brandon Text Regular" w:hAnsi="Brandon Text Regular"/>
          <w:b/>
          <w:sz w:val="36"/>
          <w:szCs w:val="36"/>
        </w:rPr>
      </w:pPr>
    </w:p>
    <w:p w14:paraId="18D8103C" w14:textId="77777777" w:rsidR="0058160C" w:rsidRPr="00184BEE" w:rsidRDefault="00AE7412" w:rsidP="0058160C">
      <w:pPr>
        <w:jc w:val="center"/>
        <w:rPr>
          <w:rFonts w:ascii="Brandon Text Regular" w:hAnsi="Brandon Text Regular"/>
          <w:b/>
          <w:sz w:val="36"/>
          <w:szCs w:val="36"/>
        </w:rPr>
      </w:pPr>
      <w:r>
        <w:rPr>
          <w:rFonts w:ascii="Brandon Text Regular" w:hAnsi="Brandon Text Regular"/>
          <w:b/>
          <w:sz w:val="36"/>
          <w:szCs w:val="36"/>
        </w:rPr>
        <w:t>KALENDER 2020-2021</w:t>
      </w:r>
      <w:r w:rsidR="00EE3070">
        <w:rPr>
          <w:rFonts w:ascii="Brandon Text Regular" w:hAnsi="Brandon Text Regular"/>
          <w:b/>
          <w:sz w:val="36"/>
          <w:szCs w:val="36"/>
        </w:rPr>
        <w:t xml:space="preserve"> (2</w:t>
      </w:r>
      <w:r w:rsidR="0058160C" w:rsidRPr="00E0093C">
        <w:rPr>
          <w:rFonts w:ascii="Brandon Text Regular" w:hAnsi="Brandon Text Regular"/>
          <w:b/>
          <w:sz w:val="36"/>
          <w:szCs w:val="36"/>
          <w:vertAlign w:val="superscript"/>
        </w:rPr>
        <w:t>e</w:t>
      </w:r>
      <w:r w:rsidR="0058160C">
        <w:rPr>
          <w:rFonts w:ascii="Brandon Text Regular" w:hAnsi="Brandon Text Regular"/>
          <w:b/>
          <w:sz w:val="36"/>
          <w:szCs w:val="36"/>
        </w:rPr>
        <w:t xml:space="preserve"> TRIMESTER)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2"/>
      </w:tblGrid>
      <w:tr w:rsidR="00EE3070" w:rsidRPr="00806BA0" w14:paraId="6CDFE1C8" w14:textId="77777777" w:rsidTr="009F61F0">
        <w:trPr>
          <w:trHeight w:hRule="exact" w:val="818"/>
          <w:jc w:val="center"/>
        </w:trPr>
        <w:tc>
          <w:tcPr>
            <w:tcW w:w="2572" w:type="dxa"/>
            <w:shd w:val="clear" w:color="auto" w:fill="4DB89E"/>
            <w:vAlign w:val="center"/>
          </w:tcPr>
          <w:p w14:paraId="33F3871E" w14:textId="77777777" w:rsidR="00EE3070" w:rsidRPr="00806BA0" w:rsidRDefault="00EE3070" w:rsidP="009F61F0">
            <w:pPr>
              <w:pStyle w:val="Geenafstand"/>
              <w:jc w:val="center"/>
              <w:rPr>
                <w:rFonts w:ascii="Brandon Text Regular" w:hAnsi="Brandon Text Regular"/>
                <w:color w:val="FFFFFF"/>
                <w:sz w:val="20"/>
                <w:szCs w:val="20"/>
              </w:rPr>
            </w:pPr>
            <w:r>
              <w:rPr>
                <w:rFonts w:ascii="Brandon Text Regular" w:hAnsi="Brandon Text Regular"/>
                <w:color w:val="FFFFFF"/>
                <w:sz w:val="20"/>
                <w:szCs w:val="20"/>
              </w:rPr>
              <w:t>DINSDAG</w:t>
            </w:r>
          </w:p>
          <w:p w14:paraId="20936204" w14:textId="77777777" w:rsidR="00EE3070" w:rsidRPr="00806BA0" w:rsidRDefault="00EE3070" w:rsidP="009F61F0">
            <w:pPr>
              <w:pStyle w:val="Geenafstand"/>
              <w:jc w:val="center"/>
              <w:rPr>
                <w:rFonts w:ascii="Brandon Text Regular" w:hAnsi="Brandon Text Regular"/>
                <w:color w:val="FFFFFF"/>
                <w:sz w:val="20"/>
                <w:szCs w:val="20"/>
              </w:rPr>
            </w:pPr>
            <w:r>
              <w:rPr>
                <w:rFonts w:ascii="Brandon Text Regular" w:hAnsi="Brandon Text Regular"/>
                <w:color w:val="FFFFFF"/>
                <w:sz w:val="20"/>
                <w:szCs w:val="20"/>
              </w:rPr>
              <w:t>KABOUTERSPORT</w:t>
            </w:r>
          </w:p>
        </w:tc>
        <w:tc>
          <w:tcPr>
            <w:tcW w:w="2572" w:type="dxa"/>
            <w:shd w:val="clear" w:color="auto" w:fill="4DB89E"/>
          </w:tcPr>
          <w:p w14:paraId="5123FE4E" w14:textId="77777777" w:rsidR="00EE3070" w:rsidRPr="00806BA0" w:rsidRDefault="00EE3070" w:rsidP="009F61F0">
            <w:pPr>
              <w:pStyle w:val="Geenafstand"/>
              <w:jc w:val="center"/>
              <w:rPr>
                <w:rFonts w:ascii="Brandon Text Regular" w:hAnsi="Brandon Text Regular"/>
                <w:color w:val="FFFFFF"/>
                <w:sz w:val="20"/>
                <w:szCs w:val="20"/>
              </w:rPr>
            </w:pPr>
            <w:r>
              <w:rPr>
                <w:rFonts w:ascii="Brandon Text Regular" w:hAnsi="Brandon Text Regular"/>
                <w:color w:val="FFFFFF"/>
                <w:sz w:val="20"/>
                <w:szCs w:val="20"/>
              </w:rPr>
              <w:t>DONDERDAG</w:t>
            </w:r>
            <w:r>
              <w:rPr>
                <w:rFonts w:ascii="Brandon Text Regular" w:hAnsi="Brandon Text Regular"/>
                <w:color w:val="FFFFFF"/>
                <w:sz w:val="20"/>
                <w:szCs w:val="20"/>
              </w:rPr>
              <w:br/>
              <w:t>KABOUTERSPORT</w:t>
            </w:r>
          </w:p>
        </w:tc>
      </w:tr>
      <w:tr w:rsidR="00CB6D8D" w:rsidRPr="00CB716E" w14:paraId="4AE8193C" w14:textId="77777777" w:rsidTr="009F61F0">
        <w:trPr>
          <w:trHeight w:hRule="exact" w:val="567"/>
          <w:jc w:val="center"/>
        </w:trPr>
        <w:tc>
          <w:tcPr>
            <w:tcW w:w="2572" w:type="dxa"/>
            <w:shd w:val="clear" w:color="auto" w:fill="FFFFFF" w:themeFill="background1"/>
          </w:tcPr>
          <w:p w14:paraId="54C022FD" w14:textId="77777777" w:rsidR="00CB6D8D" w:rsidRPr="007A0881" w:rsidRDefault="00CB6D8D" w:rsidP="00CB6D8D">
            <w:pPr>
              <w:jc w:val="center"/>
              <w:rPr>
                <w:rFonts w:ascii="Brandon Text Light" w:hAnsi="Brandon Text Light" w:cstheme="majorHAnsi"/>
                <w:sz w:val="24"/>
                <w:szCs w:val="28"/>
              </w:rPr>
            </w:pPr>
            <w:r>
              <w:rPr>
                <w:rFonts w:ascii="Brandon Text Light" w:hAnsi="Brandon Text Light" w:cstheme="majorHAnsi"/>
                <w:sz w:val="24"/>
                <w:szCs w:val="28"/>
              </w:rPr>
              <w:t>02/03</w:t>
            </w:r>
          </w:p>
        </w:tc>
        <w:tc>
          <w:tcPr>
            <w:tcW w:w="2572" w:type="dxa"/>
            <w:shd w:val="clear" w:color="auto" w:fill="FFFFFF" w:themeFill="background1"/>
          </w:tcPr>
          <w:p w14:paraId="6A0B3473" w14:textId="77777777" w:rsidR="00CB6D8D" w:rsidRPr="007A0881" w:rsidRDefault="00CB6D8D" w:rsidP="00CB6D8D">
            <w:pPr>
              <w:jc w:val="center"/>
              <w:rPr>
                <w:rFonts w:ascii="Brandon Text Light" w:hAnsi="Brandon Text Light" w:cstheme="majorHAnsi"/>
                <w:sz w:val="24"/>
                <w:szCs w:val="28"/>
              </w:rPr>
            </w:pPr>
            <w:r>
              <w:rPr>
                <w:rFonts w:ascii="Brandon Text Light" w:hAnsi="Brandon Text Light" w:cstheme="majorHAnsi"/>
                <w:sz w:val="24"/>
                <w:szCs w:val="28"/>
              </w:rPr>
              <w:t>04/03</w:t>
            </w:r>
          </w:p>
        </w:tc>
      </w:tr>
      <w:tr w:rsidR="00CB6D8D" w:rsidRPr="00CB716E" w14:paraId="1CBEC142" w14:textId="77777777" w:rsidTr="009F61F0">
        <w:trPr>
          <w:trHeight w:hRule="exact" w:val="567"/>
          <w:jc w:val="center"/>
        </w:trPr>
        <w:tc>
          <w:tcPr>
            <w:tcW w:w="2572" w:type="dxa"/>
            <w:shd w:val="clear" w:color="auto" w:fill="FFFFFF" w:themeFill="background1"/>
          </w:tcPr>
          <w:p w14:paraId="451CFD7F" w14:textId="77777777" w:rsidR="00CB6D8D" w:rsidRPr="007A0881" w:rsidRDefault="00CB6D8D" w:rsidP="00CB6D8D">
            <w:pPr>
              <w:jc w:val="center"/>
              <w:rPr>
                <w:rFonts w:ascii="Brandon Text Light" w:hAnsi="Brandon Text Light" w:cstheme="majorHAnsi"/>
                <w:sz w:val="24"/>
                <w:szCs w:val="28"/>
              </w:rPr>
            </w:pPr>
            <w:r>
              <w:rPr>
                <w:rFonts w:ascii="Brandon Text Light" w:hAnsi="Brandon Text Light" w:cstheme="majorHAnsi"/>
                <w:sz w:val="24"/>
                <w:szCs w:val="28"/>
              </w:rPr>
              <w:t>09/03</w:t>
            </w:r>
          </w:p>
        </w:tc>
        <w:tc>
          <w:tcPr>
            <w:tcW w:w="2572" w:type="dxa"/>
            <w:shd w:val="clear" w:color="auto" w:fill="FFFFFF" w:themeFill="background1"/>
          </w:tcPr>
          <w:p w14:paraId="0435BDCB" w14:textId="77777777" w:rsidR="00CB6D8D" w:rsidRPr="007A0881" w:rsidRDefault="002D300B" w:rsidP="00CB6D8D">
            <w:pPr>
              <w:jc w:val="center"/>
              <w:rPr>
                <w:rFonts w:ascii="Brandon Text Light" w:hAnsi="Brandon Text Light" w:cstheme="majorHAnsi"/>
                <w:sz w:val="24"/>
                <w:szCs w:val="28"/>
              </w:rPr>
            </w:pPr>
            <w:r>
              <w:rPr>
                <w:rFonts w:ascii="Brandon Text Light" w:hAnsi="Brandon Text Light" w:cstheme="majorHAnsi"/>
                <w:sz w:val="24"/>
                <w:szCs w:val="28"/>
              </w:rPr>
              <w:t>11</w:t>
            </w:r>
            <w:r w:rsidR="00CB6D8D">
              <w:rPr>
                <w:rFonts w:ascii="Brandon Text Light" w:hAnsi="Brandon Text Light" w:cstheme="majorHAnsi"/>
                <w:sz w:val="24"/>
                <w:szCs w:val="28"/>
              </w:rPr>
              <w:t>/03</w:t>
            </w:r>
          </w:p>
        </w:tc>
      </w:tr>
      <w:tr w:rsidR="00CB6D8D" w:rsidRPr="00CB716E" w14:paraId="729589DA" w14:textId="77777777" w:rsidTr="009F61F0">
        <w:trPr>
          <w:trHeight w:hRule="exact" w:val="567"/>
          <w:jc w:val="center"/>
        </w:trPr>
        <w:tc>
          <w:tcPr>
            <w:tcW w:w="2572" w:type="dxa"/>
            <w:shd w:val="clear" w:color="auto" w:fill="FFFFFF" w:themeFill="background1"/>
          </w:tcPr>
          <w:p w14:paraId="5D08B068" w14:textId="77777777" w:rsidR="00CB6D8D" w:rsidRPr="007A0881" w:rsidRDefault="00CB6D8D" w:rsidP="00CB6D8D">
            <w:pPr>
              <w:jc w:val="center"/>
              <w:rPr>
                <w:rFonts w:ascii="Brandon Text Light" w:hAnsi="Brandon Text Light" w:cstheme="majorHAnsi"/>
                <w:sz w:val="24"/>
                <w:szCs w:val="28"/>
              </w:rPr>
            </w:pPr>
            <w:r>
              <w:rPr>
                <w:rFonts w:ascii="Brandon Text Light" w:hAnsi="Brandon Text Light" w:cstheme="majorHAnsi"/>
                <w:sz w:val="24"/>
                <w:szCs w:val="28"/>
              </w:rPr>
              <w:t>16/03</w:t>
            </w:r>
          </w:p>
        </w:tc>
        <w:tc>
          <w:tcPr>
            <w:tcW w:w="2572" w:type="dxa"/>
            <w:shd w:val="clear" w:color="auto" w:fill="FFFFFF" w:themeFill="background1"/>
          </w:tcPr>
          <w:p w14:paraId="31645ECC" w14:textId="77777777" w:rsidR="00CB6D8D" w:rsidRPr="007A0881" w:rsidRDefault="002D300B" w:rsidP="00CB6D8D">
            <w:pPr>
              <w:jc w:val="center"/>
              <w:rPr>
                <w:rFonts w:ascii="Brandon Text Light" w:hAnsi="Brandon Text Light" w:cstheme="majorHAnsi"/>
                <w:sz w:val="24"/>
                <w:szCs w:val="28"/>
              </w:rPr>
            </w:pPr>
            <w:r>
              <w:rPr>
                <w:rFonts w:ascii="Brandon Text Light" w:hAnsi="Brandon Text Light" w:cstheme="majorHAnsi"/>
                <w:sz w:val="24"/>
                <w:szCs w:val="28"/>
              </w:rPr>
              <w:t>18</w:t>
            </w:r>
            <w:r w:rsidR="00CB6D8D">
              <w:rPr>
                <w:rFonts w:ascii="Brandon Text Light" w:hAnsi="Brandon Text Light" w:cstheme="majorHAnsi"/>
                <w:sz w:val="24"/>
                <w:szCs w:val="28"/>
              </w:rPr>
              <w:t>/03</w:t>
            </w:r>
          </w:p>
        </w:tc>
      </w:tr>
      <w:tr w:rsidR="00CB6D8D" w:rsidRPr="00CB716E" w14:paraId="383BD744" w14:textId="77777777" w:rsidTr="007D31BC">
        <w:trPr>
          <w:trHeight w:hRule="exact" w:val="567"/>
          <w:jc w:val="center"/>
        </w:trPr>
        <w:tc>
          <w:tcPr>
            <w:tcW w:w="2572" w:type="dxa"/>
            <w:shd w:val="clear" w:color="auto" w:fill="FFFFFF" w:themeFill="background1"/>
          </w:tcPr>
          <w:p w14:paraId="6DD676EA" w14:textId="77777777" w:rsidR="00CB6D8D" w:rsidRPr="007A0881" w:rsidRDefault="00CB6D8D" w:rsidP="00CB6D8D">
            <w:pPr>
              <w:jc w:val="center"/>
              <w:rPr>
                <w:rFonts w:ascii="Brandon Text Light" w:hAnsi="Brandon Text Light" w:cstheme="majorHAnsi"/>
                <w:sz w:val="24"/>
                <w:szCs w:val="28"/>
              </w:rPr>
            </w:pPr>
            <w:r>
              <w:rPr>
                <w:rFonts w:ascii="Brandon Text Light" w:hAnsi="Brandon Text Light" w:cstheme="majorHAnsi"/>
                <w:sz w:val="24"/>
                <w:szCs w:val="28"/>
              </w:rPr>
              <w:t>23/03</w:t>
            </w:r>
          </w:p>
        </w:tc>
        <w:tc>
          <w:tcPr>
            <w:tcW w:w="2572" w:type="dxa"/>
            <w:shd w:val="clear" w:color="auto" w:fill="FFFFFF" w:themeFill="background1"/>
          </w:tcPr>
          <w:p w14:paraId="579CDFA0" w14:textId="77777777" w:rsidR="00CB6D8D" w:rsidRPr="007A0881" w:rsidRDefault="002D300B" w:rsidP="00CB6D8D">
            <w:pPr>
              <w:jc w:val="center"/>
              <w:rPr>
                <w:rFonts w:ascii="Brandon Text Light" w:hAnsi="Brandon Text Light" w:cstheme="majorHAnsi"/>
                <w:sz w:val="24"/>
                <w:szCs w:val="28"/>
              </w:rPr>
            </w:pPr>
            <w:r>
              <w:rPr>
                <w:rFonts w:ascii="Brandon Text Light" w:hAnsi="Brandon Text Light" w:cstheme="majorHAnsi"/>
                <w:sz w:val="24"/>
                <w:szCs w:val="28"/>
              </w:rPr>
              <w:t>25</w:t>
            </w:r>
            <w:r w:rsidR="00CB6D8D">
              <w:rPr>
                <w:rFonts w:ascii="Brandon Text Light" w:hAnsi="Brandon Text Light" w:cstheme="majorHAnsi"/>
                <w:sz w:val="24"/>
                <w:szCs w:val="28"/>
              </w:rPr>
              <w:t>/03</w:t>
            </w:r>
          </w:p>
        </w:tc>
      </w:tr>
    </w:tbl>
    <w:p w14:paraId="398F8CD4" w14:textId="77777777" w:rsidR="0058160C" w:rsidRDefault="0058160C" w:rsidP="00EE3070">
      <w:pPr>
        <w:jc w:val="center"/>
        <w:rPr>
          <w:rFonts w:ascii="Brandon Text Regular" w:hAnsi="Brandon Text Regular"/>
          <w:b/>
          <w:sz w:val="24"/>
          <w:szCs w:val="36"/>
        </w:rPr>
      </w:pPr>
      <w:r>
        <w:rPr>
          <w:rFonts w:ascii="Brandon Text Regular" w:hAnsi="Brandon Text Regular"/>
          <w:b/>
          <w:sz w:val="24"/>
          <w:szCs w:val="36"/>
        </w:rPr>
        <w:br w:type="page"/>
      </w:r>
    </w:p>
    <w:p w14:paraId="531A675F" w14:textId="77777777" w:rsidR="0058160C" w:rsidRPr="00DA7C99" w:rsidRDefault="0058160C" w:rsidP="0058160C">
      <w:pPr>
        <w:pStyle w:val="Geenafstand"/>
        <w:jc w:val="center"/>
        <w:rPr>
          <w:sz w:val="10"/>
          <w:szCs w:val="10"/>
        </w:rPr>
      </w:pPr>
    </w:p>
    <w:p w14:paraId="36FC96DB" w14:textId="77777777" w:rsidR="0058160C" w:rsidRDefault="0058160C" w:rsidP="0058160C">
      <w:pPr>
        <w:jc w:val="center"/>
        <w:rPr>
          <w:rFonts w:ascii="Brandon Text Regular" w:hAnsi="Brandon Text Regular"/>
          <w:b/>
          <w:sz w:val="36"/>
          <w:szCs w:val="36"/>
        </w:rPr>
      </w:pPr>
      <w:r>
        <w:rPr>
          <w:rFonts w:ascii="Brandon Text Regular" w:hAnsi="Brandon Text Regular"/>
          <w:b/>
          <w:noProof/>
          <w:sz w:val="36"/>
          <w:szCs w:val="36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C0338E" wp14:editId="3E86AF78">
                <wp:simplePos x="0" y="0"/>
                <wp:positionH relativeFrom="column">
                  <wp:posOffset>-94615</wp:posOffset>
                </wp:positionH>
                <wp:positionV relativeFrom="paragraph">
                  <wp:posOffset>491490</wp:posOffset>
                </wp:positionV>
                <wp:extent cx="5777865" cy="6921500"/>
                <wp:effectExtent l="0" t="635" r="0" b="254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865" cy="692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EA5C3" id="Rechthoek 1" o:spid="_x0000_s1026" style="position:absolute;margin-left:-7.45pt;margin-top:38.7pt;width:454.95pt;height:5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" stroked="f"/>
            </w:pict>
          </mc:Fallback>
        </mc:AlternateContent>
      </w:r>
      <w:r w:rsidR="00AE7412">
        <w:rPr>
          <w:rFonts w:ascii="Brandon Text Regular" w:hAnsi="Brandon Text Regular"/>
          <w:b/>
          <w:sz w:val="36"/>
          <w:szCs w:val="36"/>
        </w:rPr>
        <w:t>PROGRAMMA 2020-2021</w:t>
      </w:r>
      <w:r w:rsidR="00EE3070">
        <w:rPr>
          <w:rFonts w:ascii="Brandon Text Regular" w:hAnsi="Brandon Text Regular"/>
          <w:b/>
          <w:sz w:val="36"/>
          <w:szCs w:val="36"/>
        </w:rPr>
        <w:t xml:space="preserve"> (2</w:t>
      </w:r>
      <w:r w:rsidRPr="00E0093C">
        <w:rPr>
          <w:rFonts w:ascii="Brandon Text Regular" w:hAnsi="Brandon Text Regular"/>
          <w:b/>
          <w:sz w:val="36"/>
          <w:szCs w:val="36"/>
          <w:vertAlign w:val="superscript"/>
        </w:rPr>
        <w:t>e</w:t>
      </w:r>
      <w:r>
        <w:rPr>
          <w:rFonts w:ascii="Brandon Text Regular" w:hAnsi="Brandon Text Regular"/>
          <w:b/>
          <w:sz w:val="36"/>
          <w:szCs w:val="36"/>
        </w:rPr>
        <w:t xml:space="preserve"> TRIMESTER)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677"/>
      </w:tblGrid>
      <w:tr w:rsidR="00EE3070" w:rsidRPr="00806BA0" w14:paraId="52AC4528" w14:textId="77777777" w:rsidTr="009F61F0">
        <w:trPr>
          <w:trHeight w:hRule="exact" w:val="818"/>
        </w:trPr>
        <w:tc>
          <w:tcPr>
            <w:tcW w:w="9060" w:type="dxa"/>
            <w:gridSpan w:val="2"/>
            <w:shd w:val="clear" w:color="auto" w:fill="4DB89E"/>
            <w:vAlign w:val="center"/>
          </w:tcPr>
          <w:p w14:paraId="13342641" w14:textId="77777777" w:rsidR="00EE3070" w:rsidRPr="00806BA0" w:rsidRDefault="00EE3070" w:rsidP="009F61F0">
            <w:pPr>
              <w:pStyle w:val="Geenafstand"/>
              <w:jc w:val="center"/>
              <w:rPr>
                <w:rFonts w:ascii="Brandon Text Regular" w:hAnsi="Brandon Text Regular"/>
                <w:color w:val="FFFFFF"/>
                <w:sz w:val="20"/>
                <w:szCs w:val="20"/>
              </w:rPr>
            </w:pPr>
            <w:r>
              <w:rPr>
                <w:rFonts w:ascii="Brandon Text Regular" w:hAnsi="Brandon Text Regular"/>
                <w:color w:val="FFFFFF"/>
                <w:sz w:val="20"/>
                <w:szCs w:val="20"/>
              </w:rPr>
              <w:t>DINSDAG</w:t>
            </w:r>
            <w:r>
              <w:rPr>
                <w:rFonts w:ascii="Brandon Text Regular" w:hAnsi="Brandon Text Regular"/>
                <w:color w:val="FFFFFF"/>
                <w:sz w:val="20"/>
                <w:szCs w:val="20"/>
              </w:rPr>
              <w:br/>
              <w:t xml:space="preserve">KABOUTERSPORT </w:t>
            </w:r>
          </w:p>
        </w:tc>
      </w:tr>
      <w:tr w:rsidR="002D300B" w:rsidRPr="00CB716E" w14:paraId="23EECF7A" w14:textId="77777777" w:rsidTr="009F61F0">
        <w:trPr>
          <w:trHeight w:val="913"/>
        </w:trPr>
        <w:tc>
          <w:tcPr>
            <w:tcW w:w="1383" w:type="dxa"/>
            <w:shd w:val="clear" w:color="auto" w:fill="FFFFFF"/>
          </w:tcPr>
          <w:p w14:paraId="35E5FC8E" w14:textId="77777777" w:rsidR="002D300B" w:rsidRPr="007A0881" w:rsidRDefault="002D300B" w:rsidP="002D300B">
            <w:pPr>
              <w:jc w:val="center"/>
              <w:rPr>
                <w:rFonts w:ascii="Brandon Text Light" w:hAnsi="Brandon Text Light" w:cstheme="majorHAnsi"/>
                <w:sz w:val="24"/>
                <w:szCs w:val="28"/>
              </w:rPr>
            </w:pPr>
            <w:r>
              <w:rPr>
                <w:rFonts w:ascii="Brandon Text Light" w:hAnsi="Brandon Text Light" w:cstheme="majorHAnsi"/>
                <w:sz w:val="24"/>
                <w:szCs w:val="28"/>
              </w:rPr>
              <w:t>02/03</w:t>
            </w:r>
          </w:p>
        </w:tc>
        <w:tc>
          <w:tcPr>
            <w:tcW w:w="7677" w:type="dxa"/>
            <w:shd w:val="clear" w:color="auto" w:fill="FFFFFF"/>
            <w:vAlign w:val="center"/>
          </w:tcPr>
          <w:p w14:paraId="53169213" w14:textId="77777777" w:rsidR="002D300B" w:rsidRPr="00BF2F24" w:rsidRDefault="002D300B" w:rsidP="002D300B">
            <w:pPr>
              <w:rPr>
                <w:rFonts w:ascii="Brandon Text Light" w:hAnsi="Brandon Text Light"/>
                <w:b/>
                <w:color w:val="00B050"/>
              </w:rPr>
            </w:pPr>
            <w:r w:rsidRPr="00BF2F24">
              <w:rPr>
                <w:rFonts w:ascii="Brandon Text Light" w:hAnsi="Brandon Text Light"/>
                <w:b/>
                <w:color w:val="00B050"/>
              </w:rPr>
              <w:t xml:space="preserve">Frisbee: </w:t>
            </w:r>
            <w:r w:rsidRPr="0099229E">
              <w:rPr>
                <w:rFonts w:ascii="Brandon Text Light" w:hAnsi="Brandon Text Light"/>
                <w:b/>
              </w:rPr>
              <w:t>Werpen en vangen met ronde zachte schijven. Hoe ver kan jij gooien?</w:t>
            </w:r>
          </w:p>
        </w:tc>
      </w:tr>
      <w:tr w:rsidR="002D300B" w:rsidRPr="00CB716E" w14:paraId="3E6BAE01" w14:textId="77777777" w:rsidTr="009F61F0">
        <w:trPr>
          <w:trHeight w:val="913"/>
        </w:trPr>
        <w:tc>
          <w:tcPr>
            <w:tcW w:w="1383" w:type="dxa"/>
            <w:shd w:val="clear" w:color="auto" w:fill="FFFFFF"/>
          </w:tcPr>
          <w:p w14:paraId="1B9A365E" w14:textId="77777777" w:rsidR="002D300B" w:rsidRPr="007A0881" w:rsidRDefault="002D300B" w:rsidP="002D300B">
            <w:pPr>
              <w:jc w:val="center"/>
              <w:rPr>
                <w:rFonts w:ascii="Brandon Text Light" w:hAnsi="Brandon Text Light" w:cstheme="majorHAnsi"/>
                <w:sz w:val="24"/>
                <w:szCs w:val="28"/>
              </w:rPr>
            </w:pPr>
            <w:r>
              <w:rPr>
                <w:rFonts w:ascii="Brandon Text Light" w:hAnsi="Brandon Text Light" w:cstheme="majorHAnsi"/>
                <w:sz w:val="24"/>
                <w:szCs w:val="28"/>
              </w:rPr>
              <w:t>09/03</w:t>
            </w:r>
          </w:p>
        </w:tc>
        <w:tc>
          <w:tcPr>
            <w:tcW w:w="7677" w:type="dxa"/>
            <w:shd w:val="clear" w:color="auto" w:fill="FFFFFF"/>
            <w:vAlign w:val="center"/>
          </w:tcPr>
          <w:p w14:paraId="06246CB9" w14:textId="77777777" w:rsidR="002D300B" w:rsidRPr="00BF2F24" w:rsidRDefault="002D300B" w:rsidP="002D300B">
            <w:pPr>
              <w:rPr>
                <w:rFonts w:ascii="Brandon Text Light" w:hAnsi="Brandon Text Light"/>
                <w:b/>
                <w:color w:val="00B050"/>
              </w:rPr>
            </w:pPr>
            <w:r w:rsidRPr="00BF2F24">
              <w:rPr>
                <w:rFonts w:ascii="Brandon Text Light" w:hAnsi="Brandon Text Light"/>
                <w:b/>
                <w:color w:val="00B050"/>
              </w:rPr>
              <w:t xml:space="preserve">Parachute spelen: </w:t>
            </w:r>
            <w:r w:rsidRPr="0099229E">
              <w:rPr>
                <w:rFonts w:ascii="Brandon Text Light" w:hAnsi="Brandon Text Light"/>
                <w:b/>
              </w:rPr>
              <w:t>We doen allerlei leuke spelletjes en opdrachten met een grote gekleurde parach</w:t>
            </w:r>
            <w:r>
              <w:rPr>
                <w:rFonts w:ascii="Brandon Text Light" w:hAnsi="Brandon Text Light"/>
                <w:b/>
              </w:rPr>
              <w:t>ute. Het wordt echt heel leuk!</w:t>
            </w:r>
          </w:p>
        </w:tc>
      </w:tr>
      <w:tr w:rsidR="002D300B" w:rsidRPr="00CB716E" w14:paraId="50777D6A" w14:textId="77777777" w:rsidTr="009F61F0">
        <w:trPr>
          <w:trHeight w:val="641"/>
        </w:trPr>
        <w:tc>
          <w:tcPr>
            <w:tcW w:w="1383" w:type="dxa"/>
            <w:shd w:val="clear" w:color="auto" w:fill="FFFFFF"/>
          </w:tcPr>
          <w:p w14:paraId="43FF2A10" w14:textId="77777777" w:rsidR="002D300B" w:rsidRPr="007A0881" w:rsidRDefault="002D300B" w:rsidP="002D300B">
            <w:pPr>
              <w:jc w:val="center"/>
              <w:rPr>
                <w:rFonts w:ascii="Brandon Text Light" w:hAnsi="Brandon Text Light" w:cstheme="majorHAnsi"/>
                <w:sz w:val="24"/>
                <w:szCs w:val="28"/>
              </w:rPr>
            </w:pPr>
            <w:r>
              <w:rPr>
                <w:rFonts w:ascii="Brandon Text Light" w:hAnsi="Brandon Text Light" w:cstheme="majorHAnsi"/>
                <w:sz w:val="24"/>
                <w:szCs w:val="28"/>
              </w:rPr>
              <w:t>16/03</w:t>
            </w:r>
          </w:p>
        </w:tc>
        <w:tc>
          <w:tcPr>
            <w:tcW w:w="7677" w:type="dxa"/>
            <w:shd w:val="clear" w:color="auto" w:fill="FFFFFF"/>
            <w:vAlign w:val="center"/>
          </w:tcPr>
          <w:p w14:paraId="2EFD8F84" w14:textId="77777777" w:rsidR="002D300B" w:rsidRPr="00BF2F24" w:rsidRDefault="002D300B" w:rsidP="002D300B">
            <w:pPr>
              <w:rPr>
                <w:rFonts w:ascii="Brandon Text Light" w:hAnsi="Brandon Text Light"/>
                <w:b/>
                <w:color w:val="00B050"/>
              </w:rPr>
            </w:pPr>
            <w:r w:rsidRPr="00BF2F24">
              <w:rPr>
                <w:rFonts w:ascii="Brandon Text Light" w:hAnsi="Brandon Text Light"/>
                <w:b/>
                <w:color w:val="00B050"/>
              </w:rPr>
              <w:t xml:space="preserve">Overloopspelen: </w:t>
            </w:r>
            <w:r>
              <w:rPr>
                <w:rFonts w:ascii="Brandon Text Light" w:hAnsi="Brandon Text Light"/>
                <w:b/>
              </w:rPr>
              <w:t>V</w:t>
            </w:r>
            <w:r w:rsidRPr="0099229E">
              <w:rPr>
                <w:rFonts w:ascii="Brandon Text Light" w:hAnsi="Brandon Text Light"/>
                <w:b/>
              </w:rPr>
              <w:t>andaag spelen we de leukste overloopspelen! Wie haalt er de overkant?</w:t>
            </w:r>
          </w:p>
        </w:tc>
      </w:tr>
      <w:tr w:rsidR="002D300B" w:rsidRPr="00CB716E" w14:paraId="7710FC4C" w14:textId="77777777" w:rsidTr="009F61F0">
        <w:trPr>
          <w:trHeight w:val="913"/>
        </w:trPr>
        <w:tc>
          <w:tcPr>
            <w:tcW w:w="1383" w:type="dxa"/>
            <w:shd w:val="clear" w:color="auto" w:fill="FFFFFF"/>
          </w:tcPr>
          <w:p w14:paraId="131329C5" w14:textId="77777777" w:rsidR="002D300B" w:rsidRPr="007A0881" w:rsidRDefault="002D300B" w:rsidP="002D300B">
            <w:pPr>
              <w:jc w:val="center"/>
              <w:rPr>
                <w:rFonts w:ascii="Brandon Text Light" w:hAnsi="Brandon Text Light" w:cstheme="majorHAnsi"/>
                <w:sz w:val="24"/>
                <w:szCs w:val="28"/>
              </w:rPr>
            </w:pPr>
            <w:r>
              <w:rPr>
                <w:rFonts w:ascii="Brandon Text Light" w:hAnsi="Brandon Text Light" w:cstheme="majorHAnsi"/>
                <w:sz w:val="24"/>
                <w:szCs w:val="28"/>
              </w:rPr>
              <w:t>23/03</w:t>
            </w:r>
          </w:p>
        </w:tc>
        <w:tc>
          <w:tcPr>
            <w:tcW w:w="7677" w:type="dxa"/>
            <w:shd w:val="clear" w:color="auto" w:fill="FFFFFF"/>
            <w:vAlign w:val="center"/>
          </w:tcPr>
          <w:p w14:paraId="6136315F" w14:textId="77777777" w:rsidR="002D300B" w:rsidRPr="00BF2F24" w:rsidRDefault="002D300B" w:rsidP="002D300B">
            <w:pPr>
              <w:rPr>
                <w:rFonts w:ascii="Brandon Text Light" w:hAnsi="Brandon Text Light"/>
                <w:b/>
                <w:color w:val="00B050"/>
              </w:rPr>
            </w:pPr>
            <w:r w:rsidRPr="00BF2F24">
              <w:rPr>
                <w:rFonts w:ascii="Brandon Text Light" w:hAnsi="Brandon Text Light"/>
                <w:b/>
                <w:color w:val="00B050"/>
              </w:rPr>
              <w:t xml:space="preserve">Het grote dierenbos: </w:t>
            </w:r>
            <w:r w:rsidRPr="0099229E">
              <w:rPr>
                <w:rFonts w:ascii="Brandon Text Light" w:hAnsi="Brandon Text Light"/>
                <w:b/>
              </w:rPr>
              <w:t>We gaan ons vandaag laten omtoveren tot een dier! Word je e</w:t>
            </w:r>
            <w:r>
              <w:rPr>
                <w:rFonts w:ascii="Brandon Text Light" w:hAnsi="Brandon Text Light"/>
                <w:b/>
              </w:rPr>
              <w:t>en wilde tijger of een lieve poes</w:t>
            </w:r>
            <w:r w:rsidRPr="0099229E">
              <w:rPr>
                <w:rFonts w:ascii="Brandon Text Light" w:hAnsi="Brandon Text Light"/>
                <w:b/>
              </w:rPr>
              <w:t>?</w:t>
            </w:r>
          </w:p>
        </w:tc>
      </w:tr>
    </w:tbl>
    <w:p w14:paraId="50435CD6" w14:textId="77777777" w:rsidR="0058160C" w:rsidRDefault="0058160C" w:rsidP="0058160C">
      <w:pPr>
        <w:spacing w:after="0"/>
        <w:rPr>
          <w:rFonts w:ascii="Brandon Text Regular" w:hAnsi="Brandon Text Regular"/>
          <w:b/>
          <w:sz w:val="24"/>
          <w:szCs w:val="36"/>
        </w:rPr>
      </w:pPr>
    </w:p>
    <w:p w14:paraId="434D6465" w14:textId="77777777" w:rsidR="00EE3070" w:rsidRDefault="00EE3070" w:rsidP="0058160C">
      <w:pPr>
        <w:spacing w:after="0"/>
        <w:rPr>
          <w:rFonts w:ascii="Brandon Text Regular" w:hAnsi="Brandon Text Regular"/>
          <w:b/>
          <w:sz w:val="24"/>
          <w:szCs w:val="36"/>
        </w:rPr>
      </w:pPr>
    </w:p>
    <w:p w14:paraId="0B114AB1" w14:textId="77777777" w:rsidR="00EE3070" w:rsidRDefault="00EE3070" w:rsidP="0058160C">
      <w:pPr>
        <w:spacing w:after="0"/>
        <w:rPr>
          <w:rFonts w:ascii="Brandon Text Regular" w:hAnsi="Brandon Text Regular"/>
          <w:b/>
          <w:sz w:val="24"/>
          <w:szCs w:val="36"/>
        </w:rPr>
      </w:pPr>
    </w:p>
    <w:p w14:paraId="316B0D2B" w14:textId="77777777" w:rsidR="00EE3070" w:rsidRDefault="00EE3070" w:rsidP="0058160C">
      <w:pPr>
        <w:spacing w:after="0"/>
        <w:rPr>
          <w:rFonts w:ascii="Brandon Text Regular" w:hAnsi="Brandon Text Regular"/>
          <w:b/>
          <w:sz w:val="24"/>
          <w:szCs w:val="36"/>
        </w:rPr>
      </w:pPr>
    </w:p>
    <w:p w14:paraId="72E4EC2E" w14:textId="77777777" w:rsidR="00EE3070" w:rsidRDefault="00EE3070" w:rsidP="0058160C">
      <w:pPr>
        <w:spacing w:after="0"/>
        <w:rPr>
          <w:rFonts w:ascii="Brandon Text Regular" w:hAnsi="Brandon Text Regular"/>
          <w:b/>
          <w:sz w:val="24"/>
          <w:szCs w:val="36"/>
        </w:rPr>
      </w:pPr>
    </w:p>
    <w:p w14:paraId="53459E71" w14:textId="77777777" w:rsidR="00EE3070" w:rsidRDefault="00EE3070" w:rsidP="0058160C">
      <w:pPr>
        <w:spacing w:after="0"/>
        <w:rPr>
          <w:rFonts w:ascii="Brandon Text Regular" w:hAnsi="Brandon Text Regular"/>
          <w:b/>
          <w:sz w:val="24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677"/>
      </w:tblGrid>
      <w:tr w:rsidR="00EE3070" w:rsidRPr="00806BA0" w14:paraId="08D4BFF4" w14:textId="77777777" w:rsidTr="009F61F0">
        <w:trPr>
          <w:trHeight w:hRule="exact" w:val="818"/>
        </w:trPr>
        <w:tc>
          <w:tcPr>
            <w:tcW w:w="9060" w:type="dxa"/>
            <w:gridSpan w:val="2"/>
            <w:shd w:val="clear" w:color="auto" w:fill="4DB89E"/>
            <w:vAlign w:val="center"/>
          </w:tcPr>
          <w:p w14:paraId="30DC2719" w14:textId="77777777" w:rsidR="00EE3070" w:rsidRPr="00806BA0" w:rsidRDefault="00EE3070" w:rsidP="009F61F0">
            <w:pPr>
              <w:pStyle w:val="Geenafstand"/>
              <w:jc w:val="center"/>
              <w:rPr>
                <w:rFonts w:ascii="Brandon Text Regular" w:hAnsi="Brandon Text Regular"/>
                <w:color w:val="FFFFFF"/>
                <w:sz w:val="20"/>
                <w:szCs w:val="20"/>
              </w:rPr>
            </w:pPr>
            <w:r>
              <w:rPr>
                <w:rFonts w:ascii="Brandon Text Regular" w:hAnsi="Brandon Text Regular"/>
                <w:color w:val="FFFFFF"/>
                <w:sz w:val="20"/>
                <w:szCs w:val="20"/>
              </w:rPr>
              <w:t>DONDERDAG</w:t>
            </w:r>
            <w:r>
              <w:rPr>
                <w:rFonts w:ascii="Brandon Text Regular" w:hAnsi="Brandon Text Regular"/>
                <w:color w:val="FFFFFF"/>
                <w:sz w:val="20"/>
                <w:szCs w:val="20"/>
              </w:rPr>
              <w:br/>
              <w:t xml:space="preserve">KABOUTERSPORT </w:t>
            </w:r>
          </w:p>
        </w:tc>
      </w:tr>
      <w:tr w:rsidR="002D300B" w:rsidRPr="00CB716E" w14:paraId="181CD477" w14:textId="77777777" w:rsidTr="009F61F0">
        <w:trPr>
          <w:trHeight w:val="913"/>
        </w:trPr>
        <w:tc>
          <w:tcPr>
            <w:tcW w:w="1383" w:type="dxa"/>
            <w:shd w:val="clear" w:color="auto" w:fill="FFFFFF"/>
          </w:tcPr>
          <w:p w14:paraId="64D4AD42" w14:textId="77777777" w:rsidR="002D300B" w:rsidRPr="007A0881" w:rsidRDefault="002D300B" w:rsidP="002D300B">
            <w:pPr>
              <w:jc w:val="center"/>
              <w:rPr>
                <w:rFonts w:ascii="Brandon Text Light" w:hAnsi="Brandon Text Light" w:cstheme="majorHAnsi"/>
                <w:sz w:val="24"/>
                <w:szCs w:val="28"/>
              </w:rPr>
            </w:pPr>
            <w:r>
              <w:rPr>
                <w:rFonts w:ascii="Brandon Text Light" w:hAnsi="Brandon Text Light" w:cstheme="majorHAnsi"/>
                <w:sz w:val="24"/>
                <w:szCs w:val="28"/>
              </w:rPr>
              <w:t>04/03</w:t>
            </w:r>
          </w:p>
        </w:tc>
        <w:tc>
          <w:tcPr>
            <w:tcW w:w="7677" w:type="dxa"/>
            <w:shd w:val="clear" w:color="auto" w:fill="FFFFFF"/>
            <w:vAlign w:val="center"/>
          </w:tcPr>
          <w:p w14:paraId="4E07B0F7" w14:textId="77777777" w:rsidR="002D300B" w:rsidRPr="00BF2F24" w:rsidRDefault="002D300B" w:rsidP="002D300B">
            <w:pPr>
              <w:rPr>
                <w:rFonts w:ascii="Brandon Text Light" w:hAnsi="Brandon Text Light"/>
                <w:b/>
                <w:color w:val="00B050"/>
              </w:rPr>
            </w:pPr>
            <w:r w:rsidRPr="00BF2F24">
              <w:rPr>
                <w:rFonts w:ascii="Brandon Text Light" w:hAnsi="Brandon Text Light"/>
                <w:b/>
                <w:color w:val="00B050"/>
              </w:rPr>
              <w:t xml:space="preserve">Frisbee: </w:t>
            </w:r>
            <w:r w:rsidRPr="0099229E">
              <w:rPr>
                <w:rFonts w:ascii="Brandon Text Light" w:hAnsi="Brandon Text Light"/>
                <w:b/>
              </w:rPr>
              <w:t>Werpen en vangen met ronde zachte schijven. Hoe ver kan jij gooien?</w:t>
            </w:r>
          </w:p>
        </w:tc>
      </w:tr>
      <w:tr w:rsidR="002D300B" w:rsidRPr="00CB716E" w14:paraId="461A221B" w14:textId="77777777" w:rsidTr="009F61F0">
        <w:trPr>
          <w:trHeight w:val="913"/>
        </w:trPr>
        <w:tc>
          <w:tcPr>
            <w:tcW w:w="1383" w:type="dxa"/>
            <w:shd w:val="clear" w:color="auto" w:fill="FFFFFF"/>
          </w:tcPr>
          <w:p w14:paraId="250F9FD1" w14:textId="77777777" w:rsidR="002D300B" w:rsidRPr="007A0881" w:rsidRDefault="002D300B" w:rsidP="002D300B">
            <w:pPr>
              <w:jc w:val="center"/>
              <w:rPr>
                <w:rFonts w:ascii="Brandon Text Light" w:hAnsi="Brandon Text Light" w:cstheme="majorHAnsi"/>
                <w:sz w:val="24"/>
                <w:szCs w:val="28"/>
              </w:rPr>
            </w:pPr>
            <w:r>
              <w:rPr>
                <w:rFonts w:ascii="Brandon Text Light" w:hAnsi="Brandon Text Light" w:cstheme="majorHAnsi"/>
                <w:sz w:val="24"/>
                <w:szCs w:val="28"/>
              </w:rPr>
              <w:t>11/03</w:t>
            </w:r>
          </w:p>
        </w:tc>
        <w:tc>
          <w:tcPr>
            <w:tcW w:w="7677" w:type="dxa"/>
            <w:shd w:val="clear" w:color="auto" w:fill="FFFFFF"/>
            <w:vAlign w:val="center"/>
          </w:tcPr>
          <w:p w14:paraId="6372CC72" w14:textId="77777777" w:rsidR="002D300B" w:rsidRPr="00BF2F24" w:rsidRDefault="002D300B" w:rsidP="002D300B">
            <w:pPr>
              <w:rPr>
                <w:rFonts w:ascii="Brandon Text Light" w:hAnsi="Brandon Text Light"/>
                <w:b/>
                <w:color w:val="00B050"/>
              </w:rPr>
            </w:pPr>
            <w:r w:rsidRPr="00BF2F24">
              <w:rPr>
                <w:rFonts w:ascii="Brandon Text Light" w:hAnsi="Brandon Text Light"/>
                <w:b/>
                <w:color w:val="00B050"/>
              </w:rPr>
              <w:t xml:space="preserve">Parachute spelen: </w:t>
            </w:r>
            <w:r w:rsidRPr="0099229E">
              <w:rPr>
                <w:rFonts w:ascii="Brandon Text Light" w:hAnsi="Brandon Text Light"/>
                <w:b/>
              </w:rPr>
              <w:t>We doen allerlei leuke spelletjes en opdrachten met een grote gekleurde parach</w:t>
            </w:r>
            <w:r>
              <w:rPr>
                <w:rFonts w:ascii="Brandon Text Light" w:hAnsi="Brandon Text Light"/>
                <w:b/>
              </w:rPr>
              <w:t>ute. Het wordt echt heel leuk!</w:t>
            </w:r>
          </w:p>
        </w:tc>
      </w:tr>
      <w:tr w:rsidR="002D300B" w:rsidRPr="00CB716E" w14:paraId="4DF8C9DD" w14:textId="77777777" w:rsidTr="009F61F0">
        <w:trPr>
          <w:trHeight w:val="641"/>
        </w:trPr>
        <w:tc>
          <w:tcPr>
            <w:tcW w:w="1383" w:type="dxa"/>
            <w:shd w:val="clear" w:color="auto" w:fill="FFFFFF"/>
          </w:tcPr>
          <w:p w14:paraId="739B46D7" w14:textId="77777777" w:rsidR="002D300B" w:rsidRPr="007A0881" w:rsidRDefault="002D300B" w:rsidP="002D300B">
            <w:pPr>
              <w:jc w:val="center"/>
              <w:rPr>
                <w:rFonts w:ascii="Brandon Text Light" w:hAnsi="Brandon Text Light" w:cstheme="majorHAnsi"/>
                <w:sz w:val="24"/>
                <w:szCs w:val="28"/>
              </w:rPr>
            </w:pPr>
            <w:r>
              <w:rPr>
                <w:rFonts w:ascii="Brandon Text Light" w:hAnsi="Brandon Text Light" w:cstheme="majorHAnsi"/>
                <w:sz w:val="24"/>
                <w:szCs w:val="28"/>
              </w:rPr>
              <w:t>18/03</w:t>
            </w:r>
          </w:p>
        </w:tc>
        <w:tc>
          <w:tcPr>
            <w:tcW w:w="7677" w:type="dxa"/>
            <w:shd w:val="clear" w:color="auto" w:fill="FFFFFF"/>
            <w:vAlign w:val="center"/>
          </w:tcPr>
          <w:p w14:paraId="26F98890" w14:textId="77777777" w:rsidR="002D300B" w:rsidRPr="00BF2F24" w:rsidRDefault="002D300B" w:rsidP="002D300B">
            <w:pPr>
              <w:rPr>
                <w:rFonts w:ascii="Brandon Text Light" w:hAnsi="Brandon Text Light"/>
                <w:b/>
                <w:color w:val="00B050"/>
              </w:rPr>
            </w:pPr>
            <w:r w:rsidRPr="00BF2F24">
              <w:rPr>
                <w:rFonts w:ascii="Brandon Text Light" w:hAnsi="Brandon Text Light"/>
                <w:b/>
                <w:color w:val="00B050"/>
              </w:rPr>
              <w:t xml:space="preserve">Overloopspelen: </w:t>
            </w:r>
            <w:r>
              <w:rPr>
                <w:rFonts w:ascii="Brandon Text Light" w:hAnsi="Brandon Text Light"/>
                <w:b/>
              </w:rPr>
              <w:t>V</w:t>
            </w:r>
            <w:r w:rsidRPr="0099229E">
              <w:rPr>
                <w:rFonts w:ascii="Brandon Text Light" w:hAnsi="Brandon Text Light"/>
                <w:b/>
              </w:rPr>
              <w:t>andaag spelen we de leukste overloopspelen! Wie haalt er de overkant?</w:t>
            </w:r>
          </w:p>
        </w:tc>
      </w:tr>
      <w:tr w:rsidR="002D300B" w:rsidRPr="00CB716E" w14:paraId="7C99811B" w14:textId="77777777" w:rsidTr="009F61F0">
        <w:trPr>
          <w:trHeight w:val="913"/>
        </w:trPr>
        <w:tc>
          <w:tcPr>
            <w:tcW w:w="1383" w:type="dxa"/>
            <w:shd w:val="clear" w:color="auto" w:fill="FFFFFF"/>
          </w:tcPr>
          <w:p w14:paraId="5C64FD0C" w14:textId="77777777" w:rsidR="002D300B" w:rsidRPr="007A0881" w:rsidRDefault="002D300B" w:rsidP="002D300B">
            <w:pPr>
              <w:jc w:val="center"/>
              <w:rPr>
                <w:rFonts w:ascii="Brandon Text Light" w:hAnsi="Brandon Text Light" w:cstheme="majorHAnsi"/>
                <w:sz w:val="24"/>
                <w:szCs w:val="28"/>
              </w:rPr>
            </w:pPr>
            <w:r>
              <w:rPr>
                <w:rFonts w:ascii="Brandon Text Light" w:hAnsi="Brandon Text Light" w:cstheme="majorHAnsi"/>
                <w:sz w:val="24"/>
                <w:szCs w:val="28"/>
              </w:rPr>
              <w:t>25/03</w:t>
            </w:r>
          </w:p>
        </w:tc>
        <w:tc>
          <w:tcPr>
            <w:tcW w:w="7677" w:type="dxa"/>
            <w:shd w:val="clear" w:color="auto" w:fill="FFFFFF"/>
            <w:vAlign w:val="center"/>
          </w:tcPr>
          <w:p w14:paraId="294CA66E" w14:textId="77777777" w:rsidR="002D300B" w:rsidRPr="00BF2F24" w:rsidRDefault="002D300B" w:rsidP="002D300B">
            <w:pPr>
              <w:rPr>
                <w:rFonts w:ascii="Brandon Text Light" w:hAnsi="Brandon Text Light"/>
                <w:b/>
                <w:color w:val="00B050"/>
              </w:rPr>
            </w:pPr>
            <w:r w:rsidRPr="00BF2F24">
              <w:rPr>
                <w:rFonts w:ascii="Brandon Text Light" w:hAnsi="Brandon Text Light"/>
                <w:b/>
                <w:color w:val="00B050"/>
              </w:rPr>
              <w:t xml:space="preserve">Het grote dierenbos: </w:t>
            </w:r>
            <w:r w:rsidRPr="0099229E">
              <w:rPr>
                <w:rFonts w:ascii="Brandon Text Light" w:hAnsi="Brandon Text Light"/>
                <w:b/>
              </w:rPr>
              <w:t>We gaan ons vandaag laten omtoveren tot een dier! Word je e</w:t>
            </w:r>
            <w:r>
              <w:rPr>
                <w:rFonts w:ascii="Brandon Text Light" w:hAnsi="Brandon Text Light"/>
                <w:b/>
              </w:rPr>
              <w:t>en wilde tijger of een lieve poes</w:t>
            </w:r>
            <w:r w:rsidRPr="0099229E">
              <w:rPr>
                <w:rFonts w:ascii="Brandon Text Light" w:hAnsi="Brandon Text Light"/>
                <w:b/>
              </w:rPr>
              <w:t>?</w:t>
            </w:r>
          </w:p>
        </w:tc>
      </w:tr>
    </w:tbl>
    <w:p w14:paraId="30E145F9" w14:textId="77777777" w:rsidR="00EE3070" w:rsidRPr="00184BEE" w:rsidRDefault="00EE3070" w:rsidP="0058160C">
      <w:pPr>
        <w:spacing w:after="0"/>
        <w:rPr>
          <w:rFonts w:ascii="Brandon Text Regular" w:hAnsi="Brandon Text Regular"/>
          <w:b/>
          <w:sz w:val="24"/>
          <w:szCs w:val="36"/>
        </w:rPr>
      </w:pPr>
    </w:p>
    <w:p w14:paraId="4D4624F8" w14:textId="77777777" w:rsidR="006871E1" w:rsidRDefault="006871E1"/>
    <w:sectPr w:rsidR="006871E1" w:rsidSect="00DA7C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Text Regular">
    <w:altName w:val="Corbe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Text Light">
    <w:altName w:val="Corbe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F53E4"/>
    <w:multiLevelType w:val="hybridMultilevel"/>
    <w:tmpl w:val="6D04971C"/>
    <w:lvl w:ilvl="0" w:tplc="0813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2C"/>
    <w:rsid w:val="000C356E"/>
    <w:rsid w:val="000F2ADC"/>
    <w:rsid w:val="00104447"/>
    <w:rsid w:val="002D300B"/>
    <w:rsid w:val="003038AE"/>
    <w:rsid w:val="003D632C"/>
    <w:rsid w:val="00402EDA"/>
    <w:rsid w:val="005254A8"/>
    <w:rsid w:val="0058160C"/>
    <w:rsid w:val="006871E1"/>
    <w:rsid w:val="008C6EC9"/>
    <w:rsid w:val="00911091"/>
    <w:rsid w:val="00AE7412"/>
    <w:rsid w:val="00C47DA6"/>
    <w:rsid w:val="00CB6D8D"/>
    <w:rsid w:val="00D22B6E"/>
    <w:rsid w:val="00D57F9A"/>
    <w:rsid w:val="00EE3070"/>
    <w:rsid w:val="00F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252E"/>
  <w15:chartTrackingRefBased/>
  <w15:docId w15:val="{7D0EBBA6-4720-4DCC-9738-D1235C97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16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160C"/>
    <w:pPr>
      <w:ind w:left="720"/>
      <w:contextualSpacing/>
    </w:pPr>
  </w:style>
  <w:style w:type="paragraph" w:styleId="Geenafstand">
    <w:name w:val="No Spacing"/>
    <w:uiPriority w:val="1"/>
    <w:qFormat/>
    <w:rsid w:val="0058160C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39"/>
    <w:rsid w:val="00CB6D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PORTIEF\Naschoolse%20sport\2019-2020\Programmatie\Scholen\SCHOOLFICHE%20NASCHOOLSE%20ACTIVITEIT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SCHOOLFICHE NASCHOOLSE ACTIVITEITEN</Template>
  <TotalTime>5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Katrien Hellings</cp:lastModifiedBy>
  <cp:revision>3</cp:revision>
  <dcterms:created xsi:type="dcterms:W3CDTF">2021-01-26T13:51:00Z</dcterms:created>
  <dcterms:modified xsi:type="dcterms:W3CDTF">2021-01-26T13:52:00Z</dcterms:modified>
</cp:coreProperties>
</file>